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ED" w:rsidRPr="00A06758" w:rsidRDefault="007A64ED" w:rsidP="00A06758">
      <w:pPr>
        <w:spacing w:line="240" w:lineRule="auto"/>
        <w:jc w:val="right"/>
        <w:rPr>
          <w:rFonts w:ascii="Times New Roman" w:hAnsi="Times New Roman"/>
        </w:rPr>
      </w:pPr>
      <w:r w:rsidRPr="00A06758">
        <w:rPr>
          <w:rFonts w:ascii="Times New Roman" w:hAnsi="Times New Roman"/>
        </w:rPr>
        <w:t>Приложение</w:t>
      </w:r>
    </w:p>
    <w:p w:rsidR="007A64ED" w:rsidRPr="00A06758" w:rsidRDefault="007A64ED" w:rsidP="00A06758">
      <w:pPr>
        <w:spacing w:line="240" w:lineRule="auto"/>
        <w:jc w:val="right"/>
        <w:rPr>
          <w:rFonts w:ascii="Times New Roman" w:hAnsi="Times New Roman"/>
        </w:rPr>
      </w:pPr>
      <w:r w:rsidRPr="00A06758">
        <w:rPr>
          <w:rFonts w:ascii="Times New Roman" w:hAnsi="Times New Roman"/>
        </w:rPr>
        <w:t xml:space="preserve">к распоряжению администрации </w:t>
      </w:r>
    </w:p>
    <w:p w:rsidR="007A64ED" w:rsidRPr="00A06758" w:rsidRDefault="007A64ED" w:rsidP="00A06758">
      <w:pPr>
        <w:spacing w:line="240" w:lineRule="auto"/>
        <w:jc w:val="right"/>
        <w:rPr>
          <w:rFonts w:ascii="Times New Roman" w:hAnsi="Times New Roman"/>
        </w:rPr>
      </w:pPr>
      <w:r w:rsidRPr="00A06758">
        <w:rPr>
          <w:rFonts w:ascii="Times New Roman" w:hAnsi="Times New Roman"/>
        </w:rPr>
        <w:t xml:space="preserve">Кромского района </w:t>
      </w:r>
    </w:p>
    <w:p w:rsidR="007A64ED" w:rsidRPr="00F12097" w:rsidRDefault="007A64ED" w:rsidP="00A06758">
      <w:pPr>
        <w:spacing w:line="240" w:lineRule="auto"/>
        <w:jc w:val="right"/>
      </w:pPr>
      <w:r w:rsidRPr="00A06758">
        <w:rPr>
          <w:rFonts w:ascii="Times New Roman" w:hAnsi="Times New Roman"/>
        </w:rPr>
        <w:t xml:space="preserve">от </w:t>
      </w:r>
      <w:r w:rsidRPr="004B00E0">
        <w:rPr>
          <w:rFonts w:ascii="Times New Roman" w:hAnsi="Times New Roman"/>
          <w:u w:val="single"/>
        </w:rPr>
        <w:t xml:space="preserve">17 июля </w:t>
      </w:r>
      <w:smartTag w:uri="urn:schemas-microsoft-com:office:smarttags" w:element="metricconverter">
        <w:smartTagPr>
          <w:attr w:name="ProductID" w:val="2023 г"/>
        </w:smartTagPr>
        <w:r w:rsidRPr="004B00E0">
          <w:rPr>
            <w:rFonts w:ascii="Times New Roman" w:hAnsi="Times New Roman"/>
            <w:u w:val="single"/>
          </w:rPr>
          <w:t>2023 г</w:t>
        </w:r>
      </w:smartTag>
      <w:r w:rsidRPr="004B00E0">
        <w:rPr>
          <w:rFonts w:ascii="Times New Roman" w:hAnsi="Times New Roman"/>
          <w:u w:val="single"/>
        </w:rPr>
        <w:t>.</w:t>
      </w:r>
      <w:r w:rsidRPr="00A06758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Pr="004B00E0">
        <w:rPr>
          <w:rFonts w:ascii="Times New Roman" w:hAnsi="Times New Roman"/>
          <w:u w:val="single"/>
        </w:rPr>
        <w:t>186-р</w:t>
      </w:r>
    </w:p>
    <w:p w:rsidR="007A64ED" w:rsidRDefault="007A64ED" w:rsidP="00870B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7A64ED" w:rsidRPr="00870B1D" w:rsidRDefault="007A64ED" w:rsidP="00870B1D">
      <w:pPr>
        <w:jc w:val="center"/>
        <w:rPr>
          <w:rFonts w:ascii="Times New Roman" w:hAnsi="Times New Roman"/>
          <w:b/>
          <w:sz w:val="32"/>
          <w:szCs w:val="32"/>
        </w:rPr>
      </w:pPr>
      <w:r w:rsidRPr="00870B1D">
        <w:rPr>
          <w:rFonts w:ascii="Times New Roman" w:hAnsi="Times New Roman"/>
          <w:b/>
          <w:sz w:val="32"/>
          <w:szCs w:val="32"/>
        </w:rPr>
        <w:t>План мероприятий</w:t>
      </w:r>
    </w:p>
    <w:p w:rsidR="007A64ED" w:rsidRPr="00870B1D" w:rsidRDefault="007A64ED" w:rsidP="00870B1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Pr="00870B1D">
        <w:rPr>
          <w:rFonts w:ascii="Times New Roman" w:hAnsi="Times New Roman"/>
          <w:b/>
          <w:sz w:val="32"/>
          <w:szCs w:val="32"/>
        </w:rPr>
        <w:t>р</w:t>
      </w:r>
      <w:r>
        <w:rPr>
          <w:rFonts w:ascii="Times New Roman" w:hAnsi="Times New Roman"/>
          <w:b/>
          <w:sz w:val="32"/>
          <w:szCs w:val="32"/>
        </w:rPr>
        <w:t>азвитию</w:t>
      </w:r>
      <w:r w:rsidRPr="00870B1D">
        <w:rPr>
          <w:rFonts w:ascii="Times New Roman" w:hAnsi="Times New Roman"/>
          <w:b/>
          <w:sz w:val="32"/>
          <w:szCs w:val="32"/>
        </w:rPr>
        <w:t xml:space="preserve"> социального партнерства</w:t>
      </w:r>
    </w:p>
    <w:p w:rsidR="007A64ED" w:rsidRPr="00870B1D" w:rsidRDefault="007A64ED" w:rsidP="00870B1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</w:t>
      </w:r>
      <w:r w:rsidRPr="00870B1D">
        <w:rPr>
          <w:rFonts w:ascii="Times New Roman" w:hAnsi="Times New Roman"/>
          <w:b/>
          <w:sz w:val="32"/>
          <w:szCs w:val="32"/>
        </w:rPr>
        <w:t>Кро</w:t>
      </w:r>
      <w:r>
        <w:rPr>
          <w:rFonts w:ascii="Times New Roman" w:hAnsi="Times New Roman"/>
          <w:b/>
          <w:sz w:val="32"/>
          <w:szCs w:val="32"/>
        </w:rPr>
        <w:t>мском районе</w:t>
      </w:r>
      <w:r w:rsidRPr="00870B1D">
        <w:rPr>
          <w:rFonts w:ascii="Times New Roman" w:hAnsi="Times New Roman"/>
          <w:b/>
          <w:sz w:val="32"/>
          <w:szCs w:val="32"/>
        </w:rPr>
        <w:t xml:space="preserve"> на 202</w:t>
      </w:r>
      <w:r>
        <w:rPr>
          <w:rFonts w:ascii="Times New Roman" w:hAnsi="Times New Roman"/>
          <w:b/>
          <w:sz w:val="32"/>
          <w:szCs w:val="32"/>
        </w:rPr>
        <w:t>3</w:t>
      </w:r>
      <w:r w:rsidRPr="00870B1D">
        <w:rPr>
          <w:rFonts w:ascii="Times New Roman" w:hAnsi="Times New Roman"/>
          <w:b/>
          <w:sz w:val="32"/>
          <w:szCs w:val="32"/>
        </w:rPr>
        <w:t>-202</w:t>
      </w:r>
      <w:r>
        <w:rPr>
          <w:rFonts w:ascii="Times New Roman" w:hAnsi="Times New Roman"/>
          <w:b/>
          <w:sz w:val="32"/>
          <w:szCs w:val="32"/>
        </w:rPr>
        <w:t>5</w:t>
      </w:r>
      <w:r w:rsidRPr="00870B1D">
        <w:rPr>
          <w:rFonts w:ascii="Times New Roman" w:hAnsi="Times New Roman"/>
          <w:b/>
          <w:sz w:val="32"/>
          <w:szCs w:val="32"/>
        </w:rPr>
        <w:t xml:space="preserve"> годы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3420"/>
        <w:gridCol w:w="3420"/>
        <w:gridCol w:w="3240"/>
      </w:tblGrid>
      <w:tr w:rsidR="007A64ED" w:rsidRPr="00870B1D" w:rsidTr="00A06758">
        <w:trPr>
          <w:trHeight w:val="1130"/>
        </w:trPr>
        <w:tc>
          <w:tcPr>
            <w:tcW w:w="828" w:type="dxa"/>
            <w:vAlign w:val="center"/>
          </w:tcPr>
          <w:p w:rsidR="007A64ED" w:rsidRPr="00F5721D" w:rsidRDefault="007A64ED" w:rsidP="00F57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1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20" w:type="dxa"/>
            <w:vAlign w:val="center"/>
          </w:tcPr>
          <w:p w:rsidR="007A64ED" w:rsidRPr="00F5721D" w:rsidRDefault="007A64ED" w:rsidP="00F57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1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420" w:type="dxa"/>
            <w:vAlign w:val="center"/>
          </w:tcPr>
          <w:p w:rsidR="007A64ED" w:rsidRPr="00F5721D" w:rsidRDefault="007A64ED" w:rsidP="00F57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1D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3420" w:type="dxa"/>
            <w:vAlign w:val="center"/>
          </w:tcPr>
          <w:p w:rsidR="007A64ED" w:rsidRPr="00F5721D" w:rsidRDefault="007A64ED" w:rsidP="00F57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1D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3240" w:type="dxa"/>
            <w:vAlign w:val="center"/>
          </w:tcPr>
          <w:p w:rsidR="007A64ED" w:rsidRPr="00F5721D" w:rsidRDefault="007A64ED" w:rsidP="00F57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1D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7A64ED" w:rsidRPr="00894084" w:rsidTr="00F5721D">
        <w:tc>
          <w:tcPr>
            <w:tcW w:w="828" w:type="dxa"/>
          </w:tcPr>
          <w:p w:rsidR="007A64ED" w:rsidRPr="00F5721D" w:rsidRDefault="007A64ED" w:rsidP="00F5721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4320" w:type="dxa"/>
          </w:tcPr>
          <w:tbl>
            <w:tblPr>
              <w:tblW w:w="0" w:type="auto"/>
              <w:tblLook w:val="0000"/>
            </w:tblPr>
            <w:tblGrid>
              <w:gridCol w:w="4104"/>
            </w:tblGrid>
            <w:tr w:rsidR="007A64ED" w:rsidRPr="00894084" w:rsidTr="00476A9D">
              <w:trPr>
                <w:trHeight w:val="125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4ED" w:rsidRDefault="007A64ED" w:rsidP="00476A9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9408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Мониторинг своевременности заключения и уведомительной регистрации коллективных договоров и внесения изменений и дополнений к ним </w:t>
                  </w:r>
                </w:p>
              </w:tc>
            </w:tr>
          </w:tbl>
          <w:p w:rsidR="007A64ED" w:rsidRPr="00F5721D" w:rsidRDefault="007A64ED" w:rsidP="00F5721D">
            <w:pPr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420" w:type="dxa"/>
          </w:tcPr>
          <w:tbl>
            <w:tblPr>
              <w:tblW w:w="0" w:type="auto"/>
              <w:tblLook w:val="0000"/>
            </w:tblPr>
            <w:tblGrid>
              <w:gridCol w:w="3204"/>
            </w:tblGrid>
            <w:tr w:rsidR="007A64ED" w:rsidRPr="00894084" w:rsidTr="00476A9D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4ED" w:rsidRDefault="007A64ED" w:rsidP="00476A9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Ведение реестра регистрации коллективных договоров, контроль за соблюдением сроков</w:t>
                  </w:r>
                </w:p>
              </w:tc>
            </w:tr>
          </w:tbl>
          <w:p w:rsidR="007A64ED" w:rsidRPr="00F5721D" w:rsidRDefault="007A64ED" w:rsidP="00F5721D">
            <w:pPr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420" w:type="dxa"/>
          </w:tcPr>
          <w:p w:rsidR="007A64ED" w:rsidRPr="00F5721D" w:rsidRDefault="007A64ED" w:rsidP="00476A9D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Look w:val="0000"/>
            </w:tblPr>
            <w:tblGrid>
              <w:gridCol w:w="2888"/>
            </w:tblGrid>
            <w:tr w:rsidR="007A64ED" w:rsidRPr="00894084" w:rsidTr="00476A9D">
              <w:trPr>
                <w:trHeight w:val="12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4ED" w:rsidRDefault="007A64ED" w:rsidP="00476A9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 постоянной основе</w:t>
                  </w:r>
                </w:p>
              </w:tc>
            </w:tr>
          </w:tbl>
          <w:p w:rsidR="007A64ED" w:rsidRPr="00F5721D" w:rsidRDefault="007A64ED" w:rsidP="00F5721D">
            <w:pPr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240" w:type="dxa"/>
          </w:tcPr>
          <w:p w:rsidR="007A64ED" w:rsidRPr="00F5721D" w:rsidRDefault="007A64ED" w:rsidP="00476A9D">
            <w:pPr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  <w:r w:rsidRPr="00F5721D"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  <w:t>Отдел по экономике, предпринимательству и труду администрации Кромского района</w:t>
            </w:r>
          </w:p>
        </w:tc>
      </w:tr>
      <w:tr w:rsidR="007A64ED" w:rsidRPr="00894084" w:rsidTr="00F5721D">
        <w:tc>
          <w:tcPr>
            <w:tcW w:w="828" w:type="dxa"/>
          </w:tcPr>
          <w:p w:rsidR="007A64ED" w:rsidRPr="00F5721D" w:rsidRDefault="007A64ED" w:rsidP="00F5721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4320" w:type="dxa"/>
          </w:tcPr>
          <w:tbl>
            <w:tblPr>
              <w:tblW w:w="0" w:type="auto"/>
              <w:tblLook w:val="0000"/>
            </w:tblPr>
            <w:tblGrid>
              <w:gridCol w:w="4104"/>
            </w:tblGrid>
            <w:tr w:rsidR="007A64ED" w:rsidRPr="00894084" w:rsidTr="00476A9D">
              <w:trPr>
                <w:trHeight w:val="125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4ED" w:rsidRDefault="007A64ED" w:rsidP="00476A9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Проведение с работодателями разъяснительной и консультационной работы по заключению коллективных договоров и ведению коллективных переговоров </w:t>
                  </w:r>
                </w:p>
              </w:tc>
            </w:tr>
          </w:tbl>
          <w:p w:rsidR="007A64ED" w:rsidRPr="00F5721D" w:rsidRDefault="007A64ED" w:rsidP="00F5721D">
            <w:pPr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420" w:type="dxa"/>
          </w:tcPr>
          <w:tbl>
            <w:tblPr>
              <w:tblW w:w="0" w:type="auto"/>
              <w:tblLook w:val="0000"/>
            </w:tblPr>
            <w:tblGrid>
              <w:gridCol w:w="3204"/>
            </w:tblGrid>
            <w:tr w:rsidR="007A64ED" w:rsidRPr="00894084" w:rsidTr="00476A9D">
              <w:trPr>
                <w:trHeight w:val="44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4ED" w:rsidRDefault="007A64ED" w:rsidP="00476A9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количества и повышение качества заключаемых коллективных договоров</w:t>
                  </w:r>
                </w:p>
              </w:tc>
            </w:tr>
          </w:tbl>
          <w:p w:rsidR="007A64ED" w:rsidRPr="00F5721D" w:rsidRDefault="007A64ED" w:rsidP="00F5721D">
            <w:pPr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420" w:type="dxa"/>
          </w:tcPr>
          <w:p w:rsidR="007A64ED" w:rsidRPr="00F5721D" w:rsidRDefault="007A64ED" w:rsidP="00476A9D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Look w:val="0000"/>
            </w:tblPr>
            <w:tblGrid>
              <w:gridCol w:w="2958"/>
            </w:tblGrid>
            <w:tr w:rsidR="007A64ED" w:rsidRPr="00894084" w:rsidTr="00476A9D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4ED" w:rsidRDefault="007A64ED" w:rsidP="00476A9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9408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На постоянной основе </w:t>
                  </w:r>
                </w:p>
              </w:tc>
            </w:tr>
          </w:tbl>
          <w:p w:rsidR="007A64ED" w:rsidRPr="00F5721D" w:rsidRDefault="007A64ED" w:rsidP="00F5721D">
            <w:pPr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240" w:type="dxa"/>
          </w:tcPr>
          <w:p w:rsidR="007A64ED" w:rsidRPr="00F5721D" w:rsidRDefault="007A64ED" w:rsidP="00476A9D">
            <w:pPr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  <w:r w:rsidRPr="00F5721D"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  <w:t>Отдел по экономике, предпринимательству и труду администрации Кромского района</w:t>
            </w:r>
          </w:p>
        </w:tc>
      </w:tr>
      <w:tr w:rsidR="007A64ED" w:rsidRPr="00894084" w:rsidTr="00F5721D">
        <w:trPr>
          <w:trHeight w:val="1282"/>
        </w:trPr>
        <w:tc>
          <w:tcPr>
            <w:tcW w:w="828" w:type="dxa"/>
          </w:tcPr>
          <w:p w:rsidR="007A64ED" w:rsidRPr="00F5721D" w:rsidRDefault="007A64ED" w:rsidP="00F5721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4320" w:type="dxa"/>
          </w:tcPr>
          <w:tbl>
            <w:tblPr>
              <w:tblW w:w="0" w:type="auto"/>
              <w:tblLook w:val="0000"/>
            </w:tblPr>
            <w:tblGrid>
              <w:gridCol w:w="4104"/>
            </w:tblGrid>
            <w:tr w:rsidR="007A64ED" w:rsidRPr="00894084" w:rsidTr="00476A9D">
              <w:trPr>
                <w:trHeight w:val="61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4ED" w:rsidRDefault="007A64ED" w:rsidP="00476A9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Информирование работодателей об изменениях в трудовом законодательстве </w:t>
                  </w:r>
                </w:p>
              </w:tc>
            </w:tr>
          </w:tbl>
          <w:p w:rsidR="007A64ED" w:rsidRPr="00F5721D" w:rsidRDefault="007A64ED" w:rsidP="00F5721D">
            <w:pPr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420" w:type="dxa"/>
          </w:tcPr>
          <w:tbl>
            <w:tblPr>
              <w:tblW w:w="0" w:type="auto"/>
              <w:tblLook w:val="0000"/>
            </w:tblPr>
            <w:tblGrid>
              <w:gridCol w:w="3204"/>
            </w:tblGrid>
            <w:tr w:rsidR="007A64ED" w:rsidRPr="00894084" w:rsidTr="00476A9D">
              <w:trPr>
                <w:trHeight w:val="12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4ED" w:rsidRDefault="007A64ED" w:rsidP="00476A9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Повышение правовой грамотности </w:t>
                  </w:r>
                </w:p>
              </w:tc>
            </w:tr>
          </w:tbl>
          <w:p w:rsidR="007A64ED" w:rsidRPr="00F5721D" w:rsidRDefault="007A64ED" w:rsidP="00F5721D">
            <w:pPr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420" w:type="dxa"/>
          </w:tcPr>
          <w:p w:rsidR="007A64ED" w:rsidRPr="00F5721D" w:rsidRDefault="007A64ED" w:rsidP="00476A9D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Look w:val="0000"/>
            </w:tblPr>
            <w:tblGrid>
              <w:gridCol w:w="3177"/>
            </w:tblGrid>
            <w:tr w:rsidR="007A64ED" w:rsidRPr="00894084" w:rsidTr="00476A9D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4ED" w:rsidRDefault="007A64ED" w:rsidP="00476A9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9408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По мере необходимости </w:t>
                  </w:r>
                </w:p>
              </w:tc>
            </w:tr>
          </w:tbl>
          <w:p w:rsidR="007A64ED" w:rsidRPr="00F5721D" w:rsidRDefault="007A64ED" w:rsidP="00F5721D">
            <w:pPr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240" w:type="dxa"/>
          </w:tcPr>
          <w:p w:rsidR="007A64ED" w:rsidRPr="00F5721D" w:rsidRDefault="007A64ED" w:rsidP="00476A9D">
            <w:pPr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  <w:r w:rsidRPr="00F5721D"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  <w:t>Отдел по экономике, предпринимательству и труду администрации Кромского района</w:t>
            </w:r>
          </w:p>
        </w:tc>
      </w:tr>
      <w:tr w:rsidR="007A64ED" w:rsidRPr="00894084" w:rsidTr="00F5721D">
        <w:tc>
          <w:tcPr>
            <w:tcW w:w="828" w:type="dxa"/>
          </w:tcPr>
          <w:p w:rsidR="007A64ED" w:rsidRPr="00F5721D" w:rsidRDefault="007A64ED" w:rsidP="00F5721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4320" w:type="dxa"/>
          </w:tcPr>
          <w:tbl>
            <w:tblPr>
              <w:tblW w:w="0" w:type="auto"/>
              <w:tblLook w:val="0000"/>
            </w:tblPr>
            <w:tblGrid>
              <w:gridCol w:w="4104"/>
            </w:tblGrid>
            <w:tr w:rsidR="007A64ED" w:rsidRPr="00894084" w:rsidTr="00476A9D">
              <w:trPr>
                <w:trHeight w:val="2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4ED" w:rsidRDefault="007A64ED" w:rsidP="00476A9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680DED">
                    <w:rPr>
                      <w:sz w:val="28"/>
                      <w:szCs w:val="28"/>
                    </w:rPr>
                    <w:t>Осуществление контроля за выполнением коллективных договоров, соглашений</w:t>
                  </w:r>
                </w:p>
                <w:p w:rsidR="007A64ED" w:rsidRDefault="007A64ED" w:rsidP="00476A9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A64ED" w:rsidRPr="00F5721D" w:rsidRDefault="007A64ED" w:rsidP="00F5721D">
            <w:pPr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420" w:type="dxa"/>
          </w:tcPr>
          <w:tbl>
            <w:tblPr>
              <w:tblW w:w="0" w:type="auto"/>
              <w:tblLook w:val="0000"/>
            </w:tblPr>
            <w:tblGrid>
              <w:gridCol w:w="3204"/>
            </w:tblGrid>
            <w:tr w:rsidR="007A64ED" w:rsidRPr="00894084" w:rsidTr="00476A9D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4ED" w:rsidRDefault="007A64ED" w:rsidP="00476A9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A4171">
                    <w:rPr>
                      <w:sz w:val="28"/>
                      <w:szCs w:val="28"/>
                    </w:rPr>
                    <w:t>Контроль за исполнением принятых обязательств</w:t>
                  </w:r>
                  <w:r>
                    <w:rPr>
                      <w:sz w:val="28"/>
                      <w:szCs w:val="28"/>
                    </w:rPr>
                    <w:t xml:space="preserve">, снижение количества нарушений трудового законодательства в </w:t>
                  </w:r>
                </w:p>
              </w:tc>
            </w:tr>
          </w:tbl>
          <w:p w:rsidR="007A64ED" w:rsidRPr="00F5721D" w:rsidRDefault="007A64ED" w:rsidP="00F5721D">
            <w:pPr>
              <w:pStyle w:val="Default"/>
              <w:ind w:left="72"/>
              <w:jc w:val="both"/>
              <w:rPr>
                <w:sz w:val="28"/>
                <w:szCs w:val="28"/>
              </w:rPr>
            </w:pPr>
            <w:r w:rsidRPr="00F5721D">
              <w:rPr>
                <w:sz w:val="28"/>
                <w:szCs w:val="28"/>
              </w:rPr>
              <w:t xml:space="preserve">организациях   </w:t>
            </w:r>
          </w:p>
          <w:p w:rsidR="007A64ED" w:rsidRPr="00F5721D" w:rsidRDefault="007A64ED" w:rsidP="00F5721D">
            <w:pPr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420" w:type="dxa"/>
          </w:tcPr>
          <w:p w:rsidR="007A64ED" w:rsidRPr="00F5721D" w:rsidRDefault="007A64ED" w:rsidP="00476A9D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Look w:val="0000"/>
            </w:tblPr>
            <w:tblGrid>
              <w:gridCol w:w="3204"/>
            </w:tblGrid>
            <w:tr w:rsidR="007A64ED" w:rsidRPr="00894084" w:rsidTr="00476A9D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4ED" w:rsidRDefault="007A64ED" w:rsidP="00476A9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Согласно плану проверок </w:t>
                  </w:r>
                </w:p>
              </w:tc>
            </w:tr>
          </w:tbl>
          <w:p w:rsidR="007A64ED" w:rsidRPr="00F5721D" w:rsidRDefault="007A64ED" w:rsidP="00F5721D">
            <w:pPr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240" w:type="dxa"/>
          </w:tcPr>
          <w:p w:rsidR="007A64ED" w:rsidRPr="00F5721D" w:rsidRDefault="007A64ED" w:rsidP="00476A9D">
            <w:pPr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  <w:r w:rsidRPr="00F5721D"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  <w:t>Отдел по экономике, предпринимательству и труду администрации Кромского района</w:t>
            </w:r>
          </w:p>
        </w:tc>
      </w:tr>
      <w:tr w:rsidR="007A64ED" w:rsidRPr="00894084" w:rsidTr="00F5721D">
        <w:tc>
          <w:tcPr>
            <w:tcW w:w="828" w:type="dxa"/>
          </w:tcPr>
          <w:p w:rsidR="007A64ED" w:rsidRPr="00F5721D" w:rsidRDefault="007A64ED" w:rsidP="00F5721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4320" w:type="dxa"/>
          </w:tcPr>
          <w:p w:rsidR="007A64ED" w:rsidRPr="00F5721D" w:rsidRDefault="007A64ED" w:rsidP="00476A9D">
            <w:pPr>
              <w:pStyle w:val="Default"/>
              <w:rPr>
                <w:sz w:val="28"/>
                <w:szCs w:val="28"/>
              </w:rPr>
            </w:pPr>
            <w:r w:rsidRPr="00F5721D">
              <w:rPr>
                <w:sz w:val="28"/>
                <w:szCs w:val="28"/>
              </w:rPr>
              <w:t xml:space="preserve">Организация работы районной трехсторонней комиссии по регулированию социально – трудовых отношений, рассмотрение вопросов о развитии социального партнерства в районе </w:t>
            </w:r>
          </w:p>
          <w:p w:rsidR="007A64ED" w:rsidRPr="00F5721D" w:rsidRDefault="007A64ED" w:rsidP="00F5721D">
            <w:pPr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420" w:type="dxa"/>
          </w:tcPr>
          <w:p w:rsidR="007A64ED" w:rsidRPr="00F5721D" w:rsidRDefault="007A64ED" w:rsidP="00F5721D">
            <w:pPr>
              <w:pStyle w:val="Default"/>
              <w:jc w:val="both"/>
              <w:rPr>
                <w:sz w:val="28"/>
                <w:szCs w:val="28"/>
              </w:rPr>
            </w:pPr>
            <w:r w:rsidRPr="00F5721D">
              <w:rPr>
                <w:sz w:val="28"/>
                <w:szCs w:val="28"/>
              </w:rPr>
              <w:t xml:space="preserve">Положительная динамика в развитии социального партнерства в районе </w:t>
            </w:r>
          </w:p>
          <w:p w:rsidR="007A64ED" w:rsidRPr="00F5721D" w:rsidRDefault="007A64ED" w:rsidP="00F5721D">
            <w:pPr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420" w:type="dxa"/>
          </w:tcPr>
          <w:p w:rsidR="007A64ED" w:rsidRPr="00F5721D" w:rsidRDefault="007A64ED" w:rsidP="00F5721D">
            <w:pPr>
              <w:pStyle w:val="Default"/>
              <w:ind w:left="72"/>
              <w:jc w:val="both"/>
              <w:rPr>
                <w:sz w:val="28"/>
                <w:szCs w:val="28"/>
              </w:rPr>
            </w:pPr>
            <w:r w:rsidRPr="00F5721D">
              <w:rPr>
                <w:sz w:val="28"/>
                <w:szCs w:val="28"/>
              </w:rPr>
              <w:t xml:space="preserve">Ежеквартально </w:t>
            </w:r>
          </w:p>
          <w:p w:rsidR="007A64ED" w:rsidRPr="00F5721D" w:rsidRDefault="007A64ED" w:rsidP="00F5721D">
            <w:pPr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240" w:type="dxa"/>
          </w:tcPr>
          <w:p w:rsidR="007A64ED" w:rsidRPr="00F5721D" w:rsidRDefault="007A64ED" w:rsidP="00476A9D">
            <w:pPr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  <w:r w:rsidRPr="00F5721D"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  <w:t>Координатор Кромской районной  трехсторонней  комиссии по регулированию социально – трудовых отношений</w:t>
            </w:r>
          </w:p>
        </w:tc>
      </w:tr>
      <w:tr w:rsidR="007A64ED" w:rsidRPr="00894084" w:rsidTr="00F5721D">
        <w:tc>
          <w:tcPr>
            <w:tcW w:w="828" w:type="dxa"/>
          </w:tcPr>
          <w:p w:rsidR="007A64ED" w:rsidRPr="00F5721D" w:rsidRDefault="007A64ED" w:rsidP="00F5721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4320" w:type="dxa"/>
          </w:tcPr>
          <w:p w:rsidR="007A64ED" w:rsidRPr="00F5721D" w:rsidRDefault="007A64ED" w:rsidP="00476A9D">
            <w:pPr>
              <w:pStyle w:val="Default"/>
              <w:rPr>
                <w:sz w:val="28"/>
                <w:szCs w:val="28"/>
              </w:rPr>
            </w:pPr>
            <w:r w:rsidRPr="00F5721D">
              <w:rPr>
                <w:sz w:val="28"/>
                <w:szCs w:val="28"/>
              </w:rPr>
              <w:t xml:space="preserve">Размещение информации о развитии социального партнерства в районе в средствах массовой информации и на официальном сайте района </w:t>
            </w:r>
          </w:p>
          <w:p w:rsidR="007A64ED" w:rsidRPr="00F5721D" w:rsidRDefault="007A64ED" w:rsidP="00476A9D">
            <w:pPr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420" w:type="dxa"/>
          </w:tcPr>
          <w:p w:rsidR="007A64ED" w:rsidRPr="00F5721D" w:rsidRDefault="007A64ED" w:rsidP="00476A9D">
            <w:pPr>
              <w:pStyle w:val="Default"/>
              <w:rPr>
                <w:sz w:val="28"/>
                <w:szCs w:val="28"/>
              </w:rPr>
            </w:pPr>
            <w:r w:rsidRPr="00F5721D">
              <w:rPr>
                <w:sz w:val="28"/>
                <w:szCs w:val="28"/>
              </w:rPr>
              <w:t>Развитие социального партнерства в районе, повышение заинтересованности работодателей</w:t>
            </w:r>
          </w:p>
          <w:p w:rsidR="007A64ED" w:rsidRPr="00F5721D" w:rsidRDefault="007A64ED" w:rsidP="00F5721D">
            <w:pPr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420" w:type="dxa"/>
          </w:tcPr>
          <w:p w:rsidR="007A64ED" w:rsidRPr="00F5721D" w:rsidRDefault="007A64ED" w:rsidP="00F5721D">
            <w:pPr>
              <w:pStyle w:val="Default"/>
              <w:ind w:left="72"/>
              <w:jc w:val="both"/>
              <w:rPr>
                <w:sz w:val="28"/>
                <w:szCs w:val="28"/>
              </w:rPr>
            </w:pPr>
            <w:r w:rsidRPr="00F5721D">
              <w:rPr>
                <w:sz w:val="28"/>
                <w:szCs w:val="28"/>
              </w:rPr>
              <w:t>2023-2025 гг</w:t>
            </w:r>
          </w:p>
          <w:p w:rsidR="007A64ED" w:rsidRPr="00F5721D" w:rsidRDefault="007A64ED" w:rsidP="00F5721D">
            <w:pPr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240" w:type="dxa"/>
          </w:tcPr>
          <w:p w:rsidR="007A64ED" w:rsidRPr="00F5721D" w:rsidRDefault="007A64ED" w:rsidP="00476A9D">
            <w:pPr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  <w:r w:rsidRPr="00F5721D"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  <w:t>Отдел по экономике, предпринимательству и труду администрации Кромского района</w:t>
            </w:r>
          </w:p>
        </w:tc>
      </w:tr>
    </w:tbl>
    <w:p w:rsidR="007A64ED" w:rsidRPr="00894084" w:rsidRDefault="007A64ED" w:rsidP="00870B1D">
      <w:pPr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</w:p>
    <w:p w:rsidR="007A64ED" w:rsidRPr="00C80814" w:rsidRDefault="007A64ED" w:rsidP="00870B1D">
      <w:pPr>
        <w:spacing w:after="0"/>
        <w:ind w:firstLine="709"/>
        <w:jc w:val="right"/>
      </w:pPr>
    </w:p>
    <w:sectPr w:rsidR="007A64ED" w:rsidRPr="00C80814" w:rsidSect="000A4171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4ED" w:rsidRDefault="007A64ED" w:rsidP="00DC3F47">
      <w:pPr>
        <w:spacing w:after="0" w:line="240" w:lineRule="auto"/>
      </w:pPr>
      <w:r>
        <w:separator/>
      </w:r>
    </w:p>
  </w:endnote>
  <w:endnote w:type="continuationSeparator" w:id="0">
    <w:p w:rsidR="007A64ED" w:rsidRDefault="007A64ED" w:rsidP="00DC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4ED" w:rsidRDefault="007A64ED" w:rsidP="00DC3F47">
      <w:pPr>
        <w:spacing w:after="0" w:line="240" w:lineRule="auto"/>
      </w:pPr>
      <w:r>
        <w:separator/>
      </w:r>
    </w:p>
  </w:footnote>
  <w:footnote w:type="continuationSeparator" w:id="0">
    <w:p w:rsidR="007A64ED" w:rsidRDefault="007A64ED" w:rsidP="00DC3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B6"/>
    <w:multiLevelType w:val="hybridMultilevel"/>
    <w:tmpl w:val="FCDE760C"/>
    <w:lvl w:ilvl="0" w:tplc="4808B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11051B"/>
    <w:multiLevelType w:val="hybridMultilevel"/>
    <w:tmpl w:val="E6AA8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7C7283"/>
    <w:multiLevelType w:val="hybridMultilevel"/>
    <w:tmpl w:val="0AE07F88"/>
    <w:lvl w:ilvl="0" w:tplc="87706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10074C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540"/>
    <w:rsid w:val="000138F3"/>
    <w:rsid w:val="00031DAA"/>
    <w:rsid w:val="00044C8D"/>
    <w:rsid w:val="0007149D"/>
    <w:rsid w:val="00082F24"/>
    <w:rsid w:val="000A4171"/>
    <w:rsid w:val="000A4FBE"/>
    <w:rsid w:val="000E50A5"/>
    <w:rsid w:val="000E52BB"/>
    <w:rsid w:val="000F716E"/>
    <w:rsid w:val="00104D03"/>
    <w:rsid w:val="001108F4"/>
    <w:rsid w:val="00111EE8"/>
    <w:rsid w:val="0013587E"/>
    <w:rsid w:val="00137BCF"/>
    <w:rsid w:val="00157E44"/>
    <w:rsid w:val="00172D2E"/>
    <w:rsid w:val="00182600"/>
    <w:rsid w:val="00194387"/>
    <w:rsid w:val="001C4727"/>
    <w:rsid w:val="001E3648"/>
    <w:rsid w:val="001F4AA8"/>
    <w:rsid w:val="001F6E92"/>
    <w:rsid w:val="0021429B"/>
    <w:rsid w:val="00234CAC"/>
    <w:rsid w:val="0026494E"/>
    <w:rsid w:val="002A19DC"/>
    <w:rsid w:val="002A1EED"/>
    <w:rsid w:val="002A56EA"/>
    <w:rsid w:val="002B683A"/>
    <w:rsid w:val="002C5FB5"/>
    <w:rsid w:val="002E3113"/>
    <w:rsid w:val="002E5646"/>
    <w:rsid w:val="002F3067"/>
    <w:rsid w:val="002F567D"/>
    <w:rsid w:val="003166F7"/>
    <w:rsid w:val="0031720A"/>
    <w:rsid w:val="003360F3"/>
    <w:rsid w:val="00336C6B"/>
    <w:rsid w:val="003427DA"/>
    <w:rsid w:val="00355E9B"/>
    <w:rsid w:val="003E1A57"/>
    <w:rsid w:val="003F4CE0"/>
    <w:rsid w:val="00402B26"/>
    <w:rsid w:val="004121C4"/>
    <w:rsid w:val="00415C7A"/>
    <w:rsid w:val="004208D5"/>
    <w:rsid w:val="00437879"/>
    <w:rsid w:val="00442FA8"/>
    <w:rsid w:val="0045704F"/>
    <w:rsid w:val="00476A9D"/>
    <w:rsid w:val="00485343"/>
    <w:rsid w:val="0048544F"/>
    <w:rsid w:val="00494929"/>
    <w:rsid w:val="004A5DAF"/>
    <w:rsid w:val="004B00E0"/>
    <w:rsid w:val="004C09D4"/>
    <w:rsid w:val="004C38A5"/>
    <w:rsid w:val="004C4F64"/>
    <w:rsid w:val="004D21F0"/>
    <w:rsid w:val="004E20EE"/>
    <w:rsid w:val="00512826"/>
    <w:rsid w:val="005448F0"/>
    <w:rsid w:val="00554118"/>
    <w:rsid w:val="00557D65"/>
    <w:rsid w:val="00563BF8"/>
    <w:rsid w:val="00584E23"/>
    <w:rsid w:val="005A01FB"/>
    <w:rsid w:val="005B2801"/>
    <w:rsid w:val="005B418B"/>
    <w:rsid w:val="005F0109"/>
    <w:rsid w:val="00606944"/>
    <w:rsid w:val="00621CD9"/>
    <w:rsid w:val="00632EB2"/>
    <w:rsid w:val="006461B0"/>
    <w:rsid w:val="00646C07"/>
    <w:rsid w:val="00651439"/>
    <w:rsid w:val="00651474"/>
    <w:rsid w:val="006535B5"/>
    <w:rsid w:val="00675273"/>
    <w:rsid w:val="0068025F"/>
    <w:rsid w:val="00680DED"/>
    <w:rsid w:val="006B6770"/>
    <w:rsid w:val="006D61CF"/>
    <w:rsid w:val="006E2E0B"/>
    <w:rsid w:val="006F0E79"/>
    <w:rsid w:val="006F1EDD"/>
    <w:rsid w:val="006F3A51"/>
    <w:rsid w:val="00713D57"/>
    <w:rsid w:val="00722BA3"/>
    <w:rsid w:val="00723B7D"/>
    <w:rsid w:val="00771901"/>
    <w:rsid w:val="007A39AF"/>
    <w:rsid w:val="007A64ED"/>
    <w:rsid w:val="007B6355"/>
    <w:rsid w:val="007C1339"/>
    <w:rsid w:val="007F64B4"/>
    <w:rsid w:val="00812D99"/>
    <w:rsid w:val="008132B1"/>
    <w:rsid w:val="008140AD"/>
    <w:rsid w:val="008168F4"/>
    <w:rsid w:val="00855EC3"/>
    <w:rsid w:val="008634C8"/>
    <w:rsid w:val="00866CB5"/>
    <w:rsid w:val="00870B1D"/>
    <w:rsid w:val="00872628"/>
    <w:rsid w:val="00873801"/>
    <w:rsid w:val="0087535F"/>
    <w:rsid w:val="0088138D"/>
    <w:rsid w:val="00894084"/>
    <w:rsid w:val="008C1C9A"/>
    <w:rsid w:val="008C2A3D"/>
    <w:rsid w:val="008C40EE"/>
    <w:rsid w:val="008C7564"/>
    <w:rsid w:val="008F0FC3"/>
    <w:rsid w:val="008F165D"/>
    <w:rsid w:val="008F7CD6"/>
    <w:rsid w:val="00905795"/>
    <w:rsid w:val="0090678D"/>
    <w:rsid w:val="00927A3F"/>
    <w:rsid w:val="0093044B"/>
    <w:rsid w:val="00945ABE"/>
    <w:rsid w:val="00950AF0"/>
    <w:rsid w:val="0095421E"/>
    <w:rsid w:val="00955EDA"/>
    <w:rsid w:val="00956552"/>
    <w:rsid w:val="00960D76"/>
    <w:rsid w:val="00981540"/>
    <w:rsid w:val="00982047"/>
    <w:rsid w:val="00987B27"/>
    <w:rsid w:val="009A78A0"/>
    <w:rsid w:val="009C604F"/>
    <w:rsid w:val="009E512B"/>
    <w:rsid w:val="009F317B"/>
    <w:rsid w:val="009F3B11"/>
    <w:rsid w:val="00A06758"/>
    <w:rsid w:val="00A2648E"/>
    <w:rsid w:val="00A27CB1"/>
    <w:rsid w:val="00A36C3C"/>
    <w:rsid w:val="00A451AC"/>
    <w:rsid w:val="00A651C5"/>
    <w:rsid w:val="00AB2B3F"/>
    <w:rsid w:val="00AB6634"/>
    <w:rsid w:val="00AC084A"/>
    <w:rsid w:val="00AD09D8"/>
    <w:rsid w:val="00AD6493"/>
    <w:rsid w:val="00AE56B3"/>
    <w:rsid w:val="00B0581D"/>
    <w:rsid w:val="00B060AD"/>
    <w:rsid w:val="00B1314A"/>
    <w:rsid w:val="00B14D46"/>
    <w:rsid w:val="00B24497"/>
    <w:rsid w:val="00B33F93"/>
    <w:rsid w:val="00B37313"/>
    <w:rsid w:val="00B45DBD"/>
    <w:rsid w:val="00B46181"/>
    <w:rsid w:val="00B50795"/>
    <w:rsid w:val="00B61165"/>
    <w:rsid w:val="00B6387E"/>
    <w:rsid w:val="00B81F92"/>
    <w:rsid w:val="00B9451C"/>
    <w:rsid w:val="00BA7DF4"/>
    <w:rsid w:val="00BB5534"/>
    <w:rsid w:val="00BF2F38"/>
    <w:rsid w:val="00BF4FCE"/>
    <w:rsid w:val="00C10D45"/>
    <w:rsid w:val="00C162D8"/>
    <w:rsid w:val="00C21D0E"/>
    <w:rsid w:val="00C261B2"/>
    <w:rsid w:val="00C34D1F"/>
    <w:rsid w:val="00C55B12"/>
    <w:rsid w:val="00C80814"/>
    <w:rsid w:val="00C84D4C"/>
    <w:rsid w:val="00CA3DCA"/>
    <w:rsid w:val="00CD2A69"/>
    <w:rsid w:val="00CF02B1"/>
    <w:rsid w:val="00CF085F"/>
    <w:rsid w:val="00D07D69"/>
    <w:rsid w:val="00D15BAE"/>
    <w:rsid w:val="00D33E6E"/>
    <w:rsid w:val="00D4004B"/>
    <w:rsid w:val="00D42192"/>
    <w:rsid w:val="00D5395C"/>
    <w:rsid w:val="00DA56BF"/>
    <w:rsid w:val="00DA6B94"/>
    <w:rsid w:val="00DC3F47"/>
    <w:rsid w:val="00DE5B79"/>
    <w:rsid w:val="00E23817"/>
    <w:rsid w:val="00E23A54"/>
    <w:rsid w:val="00E43564"/>
    <w:rsid w:val="00E46D8A"/>
    <w:rsid w:val="00E55C31"/>
    <w:rsid w:val="00EB493C"/>
    <w:rsid w:val="00EC70DC"/>
    <w:rsid w:val="00ED3284"/>
    <w:rsid w:val="00EF2E17"/>
    <w:rsid w:val="00F12097"/>
    <w:rsid w:val="00F12433"/>
    <w:rsid w:val="00F5142B"/>
    <w:rsid w:val="00F52285"/>
    <w:rsid w:val="00F5721D"/>
    <w:rsid w:val="00F574E4"/>
    <w:rsid w:val="00F7283E"/>
    <w:rsid w:val="00F73332"/>
    <w:rsid w:val="00F733C3"/>
    <w:rsid w:val="00F87D55"/>
    <w:rsid w:val="00F9597C"/>
    <w:rsid w:val="00F969C5"/>
    <w:rsid w:val="00FA2E44"/>
    <w:rsid w:val="00FB21A0"/>
    <w:rsid w:val="00FB309D"/>
    <w:rsid w:val="00FB4E0D"/>
    <w:rsid w:val="00FC4A41"/>
    <w:rsid w:val="00FC7493"/>
    <w:rsid w:val="00FD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7D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A27CB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8534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9815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F2E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2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3B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3F4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3F47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0A4FB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A1E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5142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70B1D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53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53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368</TotalTime>
  <Pages>2</Pages>
  <Words>315</Words>
  <Characters>1798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zhilin</dc:creator>
  <cp:keywords/>
  <dc:description/>
  <cp:lastModifiedBy>User</cp:lastModifiedBy>
  <cp:revision>61</cp:revision>
  <cp:lastPrinted>2023-07-13T09:01:00Z</cp:lastPrinted>
  <dcterms:created xsi:type="dcterms:W3CDTF">2023-03-09T07:45:00Z</dcterms:created>
  <dcterms:modified xsi:type="dcterms:W3CDTF">2023-07-20T08:33:00Z</dcterms:modified>
</cp:coreProperties>
</file>